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DB" w:rsidRDefault="00B67598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-184245</wp:posOffset>
            </wp:positionV>
            <wp:extent cx="1105468" cy="552735"/>
            <wp:effectExtent l="0" t="0" r="0" b="0"/>
            <wp:wrapNone/>
            <wp:docPr id="17" name="Imagen 17" descr="FECAG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CAG-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9" b="10062"/>
                    <a:stretch/>
                  </pic:blipFill>
                  <pic:spPr bwMode="auto">
                    <a:xfrm>
                      <a:off x="0" y="0"/>
                      <a:ext cx="1104900" cy="55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FDB" w:rsidRPr="008D364D" w:rsidRDefault="00AB4CAD">
      <w:pPr>
        <w:pStyle w:val="Ttulo1"/>
        <w:jc w:val="center"/>
        <w:rPr>
          <w:rFonts w:asciiTheme="minorHAnsi" w:hAnsiTheme="minorHAnsi" w:cstheme="minorHAnsi"/>
          <w:u w:val="single"/>
        </w:rPr>
      </w:pPr>
      <w:r w:rsidRPr="008D364D">
        <w:rPr>
          <w:rFonts w:asciiTheme="minorHAnsi" w:hAnsiTheme="minorHAnsi" w:cstheme="minorHAnsi"/>
          <w:u w:val="single"/>
        </w:rPr>
        <w:t>SOL·LICITUD DE REMEDICIÓ</w:t>
      </w:r>
      <w:r w:rsidR="008D364D" w:rsidRPr="008D364D">
        <w:rPr>
          <w:rFonts w:asciiTheme="minorHAnsi" w:hAnsiTheme="minorHAnsi" w:cstheme="minorHAnsi"/>
          <w:u w:val="single"/>
        </w:rPr>
        <w:t xml:space="preserve"> CATEGORIA ESTÀNDARD 2019-20</w:t>
      </w:r>
      <w:r w:rsidR="002E4FDB" w:rsidRPr="008D364D">
        <w:rPr>
          <w:rFonts w:asciiTheme="minorHAnsi" w:hAnsiTheme="minorHAnsi" w:cstheme="minorHAnsi"/>
          <w:u w:val="single"/>
        </w:rPr>
        <w:t xml:space="preserve"> </w:t>
      </w:r>
    </w:p>
    <w:p w:rsidR="002E4FDB" w:rsidRDefault="006156A7" w:rsidP="006156A7">
      <w:pPr>
        <w:tabs>
          <w:tab w:val="left" w:pos="13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497"/>
      </w:tblGrid>
      <w:tr w:rsidR="004042FC" w:rsidRPr="006156A7" w:rsidTr="006156A7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042FC" w:rsidRPr="006156A7" w:rsidRDefault="00171328" w:rsidP="004042FC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CLUB</w:t>
            </w:r>
          </w:p>
        </w:tc>
        <w:bookmarkStart w:id="0" w:name="Club" w:displacedByCustomXml="next"/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Escolliu Club FCAG"/>
            <w:tag w:val="Clubs FCAG"/>
            <w:id w:val="-996569681"/>
            <w:lock w:val="sdtLocked"/>
            <w:placeholder>
              <w:docPart w:val="1135A31E6D3D4F2FAAE07C79D352F49F"/>
            </w:placeholder>
            <w:showingPlcHdr/>
            <w:dropDownList>
              <w:listItem w:value="Escolliu un club FCAG"/>
              <w:listItem w:displayText="AA Ciutat de Tàrrega " w:value="AA Ciutat de Tàrrega "/>
              <w:listItem w:displayText="AC Girona" w:value="AC Girona"/>
              <w:listItem w:displayText="AC Vallès" w:value="AC Vallès"/>
              <w:listItem w:displayText="CA Baix Llobregat" w:value="CA Baix Llobregat"/>
              <w:listItem w:displayText="CA Cànic" w:value="CA Cànic"/>
              <w:listItem w:displayText="CA Ciutat Comtal" w:value="CA Ciutat Comtal"/>
              <w:listItem w:displayText="CA La Daga" w:value="CA La Daga"/>
              <w:listItem w:displayText="CA Les Fonts" w:value="CA Les Fonts"/>
              <w:listItem w:displayText="CA Maresme" w:value="CA Maresme"/>
              <w:listItem w:displayText="CA Sta. Quitèria" w:value="CA Sta. Quitèria"/>
              <w:listItem w:displayText="CA Seven" w:value="CA Seven"/>
              <w:listItem w:displayText="CDC Can Roja" w:value="CDC Can Roja"/>
              <w:listItem w:displayText="Connecting Dogs ATC" w:value="Connecting Dogs ATC"/>
              <w:listItem w:displayText="CEA Neo Reus" w:value="CEA Neo Reus"/>
              <w:listItem w:displayText="CA Badalona" w:value="CA Badalona"/>
            </w:dropDownList>
          </w:sdtPr>
          <w:sdtEndPr/>
          <w:sdtContent>
            <w:tc>
              <w:tcPr>
                <w:tcW w:w="9497" w:type="dxa"/>
                <w:shd w:val="clear" w:color="auto" w:fill="auto"/>
                <w:vAlign w:val="center"/>
              </w:tcPr>
              <w:p w:rsidR="004042FC" w:rsidRPr="006156A7" w:rsidRDefault="00505A18" w:rsidP="004902DA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bookmarkEnd w:id="0" w:displacedByCustomXml="prev"/>
      </w:tr>
    </w:tbl>
    <w:p w:rsidR="006156A7" w:rsidRDefault="006156A7" w:rsidP="006156A7">
      <w:pPr>
        <w:spacing w:before="120" w:after="120"/>
      </w:pPr>
      <w:r w:rsidRPr="006156A7">
        <w:rPr>
          <w:rFonts w:ascii="Calibri" w:hAnsi="Calibri" w:cs="Calibri"/>
          <w:b/>
          <w:sz w:val="22"/>
          <w:szCs w:val="22"/>
          <w:lang w:val="ca-ES"/>
        </w:rPr>
        <w:t>GUIA</w:t>
      </w:r>
      <w:r w:rsidR="00867146">
        <w:rPr>
          <w:rFonts w:ascii="Calibri" w:hAnsi="Calibri" w:cs="Calibri"/>
          <w:b/>
          <w:sz w:val="22"/>
          <w:szCs w:val="22"/>
          <w:lang w:val="ca-ES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709"/>
        <w:gridCol w:w="2551"/>
        <w:gridCol w:w="1134"/>
        <w:gridCol w:w="1418"/>
      </w:tblGrid>
      <w:tr w:rsidR="00750E7C" w:rsidRPr="006156A7" w:rsidTr="00322090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383381" w:rsidRPr="006156A7" w:rsidRDefault="00991962" w:rsidP="004042FC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Cognoms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ognoms del guia"/>
            <w:tag w:val="Cognoms"/>
            <w:id w:val="-1542208572"/>
            <w:placeholder>
              <w:docPart w:val="D5ECBF77456343C99E35D3BE6426D404"/>
            </w:placeholder>
            <w:text/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383381" w:rsidRPr="00750E7C" w:rsidRDefault="004902DA" w:rsidP="004902DA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3381" w:rsidRPr="006156A7" w:rsidRDefault="00991962" w:rsidP="004042FC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Nom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om de guia"/>
            <w:tag w:val="Nom"/>
            <w:id w:val="-1287036538"/>
            <w:placeholder>
              <w:docPart w:val="D7BB5B1B56CA40E8ADC82149ACC7F3FB"/>
            </w:placeholder>
            <w:text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383381" w:rsidRPr="00750E7C" w:rsidRDefault="004902DA" w:rsidP="004902DA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3381" w:rsidRPr="006156A7" w:rsidRDefault="00991962" w:rsidP="004042FC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Núm.</w:t>
            </w:r>
            <w:r w:rsidR="00383381"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 xml:space="preserve"> Llic.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úmero llicència FCAG"/>
            <w:tag w:val="Llicència FCAG"/>
            <w:id w:val="-1424643746"/>
            <w:placeholder>
              <w:docPart w:val="A477BD9F62624F5690142299AA117E68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83381" w:rsidRPr="006156A7" w:rsidRDefault="004902DA" w:rsidP="004902DA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6156A7" w:rsidRDefault="006156A7" w:rsidP="006156A7">
      <w:pPr>
        <w:spacing w:before="120" w:after="120"/>
      </w:pPr>
      <w:r w:rsidRPr="006156A7">
        <w:rPr>
          <w:rFonts w:ascii="Calibri" w:hAnsi="Calibri" w:cs="Calibri"/>
          <w:b/>
          <w:sz w:val="22"/>
          <w:szCs w:val="22"/>
          <w:lang w:val="ca-ES"/>
        </w:rPr>
        <w:t>G</w:t>
      </w:r>
      <w:r>
        <w:rPr>
          <w:rFonts w:ascii="Calibri" w:hAnsi="Calibri" w:cs="Calibri"/>
          <w:b/>
          <w:sz w:val="22"/>
          <w:szCs w:val="22"/>
          <w:lang w:val="ca-ES"/>
        </w:rPr>
        <w:t>OS/SSA</w:t>
      </w:r>
      <w:r w:rsidR="00867146">
        <w:rPr>
          <w:rFonts w:ascii="Calibri" w:hAnsi="Calibri" w:cs="Calibri"/>
          <w:b/>
          <w:sz w:val="22"/>
          <w:szCs w:val="22"/>
          <w:lang w:val="ca-ES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3118"/>
        <w:gridCol w:w="1134"/>
        <w:gridCol w:w="567"/>
        <w:gridCol w:w="4111"/>
      </w:tblGrid>
      <w:tr w:rsidR="006156A7" w:rsidRPr="006156A7" w:rsidTr="00C87A07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:rsidR="006156A7" w:rsidRPr="006156A7" w:rsidRDefault="006156A7" w:rsidP="00ED7FD4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om del/la gos/ssa"/>
            <w:tag w:val="Nom"/>
            <w:id w:val="2002078274"/>
            <w:placeholder>
              <w:docPart w:val="A20786CA9F904B15980BE7AE4286CD79"/>
            </w:placeholder>
            <w:text/>
          </w:sdtPr>
          <w:sdtEndPr/>
          <w:sdtContent>
            <w:tc>
              <w:tcPr>
                <w:tcW w:w="3685" w:type="dxa"/>
                <w:gridSpan w:val="2"/>
                <w:shd w:val="clear" w:color="auto" w:fill="auto"/>
                <w:vAlign w:val="center"/>
              </w:tcPr>
              <w:p w:rsidR="006156A7" w:rsidRPr="006156A7" w:rsidRDefault="004902DA" w:rsidP="004902DA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:rsidR="006156A7" w:rsidRPr="006156A7" w:rsidRDefault="006156A7" w:rsidP="00ED7FD4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Núm. xip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odi alfanumèric del transponedor"/>
            <w:tag w:val="Xip"/>
            <w:id w:val="-1316943656"/>
            <w:placeholder>
              <w:docPart w:val="36B9B73F8E4D4F8E9BF5F4A2D1C6C54E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  <w:vAlign w:val="center"/>
              </w:tcPr>
              <w:p w:rsidR="006156A7" w:rsidRPr="006156A7" w:rsidRDefault="004902DA" w:rsidP="004902DA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i/>
                    <w:color w:val="D9D9D9" w:themeColor="background1" w:themeShade="D9"/>
                    <w:sz w:val="16"/>
                    <w:szCs w:val="16"/>
                    <w:lang w:val="ca-ES"/>
                  </w:rPr>
                  <w:t xml:space="preserve"> </w:t>
                </w:r>
              </w:p>
            </w:tc>
          </w:sdtContent>
        </w:sdt>
      </w:tr>
      <w:tr w:rsidR="006156A7" w:rsidRPr="006156A7" w:rsidTr="00322090">
        <w:trPr>
          <w:trHeight w:val="340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6156A7" w:rsidRPr="006156A7" w:rsidRDefault="00C87A07" w:rsidP="004042FC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Alçada de creu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amp a omplir pel comité esportiu"/>
            <w:tag w:val="Comité esportiu"/>
            <w:id w:val="-1233695981"/>
            <w:lock w:val="sdtContentLocked"/>
            <w:placeholder>
              <w:docPart w:val="63A19491DCA94402974B404CD88A11BD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6156A7" w:rsidRPr="006156A7" w:rsidRDefault="004902DA" w:rsidP="004902DA">
                <w:pPr>
                  <w:rPr>
                    <w:rFonts w:asciiTheme="minorHAnsi" w:hAnsiTheme="minorHAnsi" w:cstheme="minorHAnsi"/>
                    <w:sz w:val="22"/>
                    <w:szCs w:val="22"/>
                    <w:lang w:val="ca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/>
                    <w:color w:val="D9D9D9" w:themeColor="background1" w:themeShade="D9"/>
                    <w:sz w:val="16"/>
                    <w:szCs w:val="16"/>
                    <w:lang w:val="ca-ES"/>
                  </w:rPr>
                  <w:t xml:space="preserve"> </w:t>
                </w:r>
                <w:r w:rsidR="00D00C82" w:rsidRPr="005328F4">
                  <w:rPr>
                    <w:rStyle w:val="Textodelmarcadordeposicin"/>
                    <w:rFonts w:asciiTheme="minorHAnsi" w:hAnsiTheme="minorHAnsi" w:cstheme="minorHAnsi"/>
                    <w:b/>
                    <w:color w:val="D9D9D9" w:themeColor="background1" w:themeShade="D9"/>
                    <w:sz w:val="16"/>
                    <w:szCs w:val="16"/>
                    <w:lang w:val="ca-ES"/>
                  </w:rPr>
                  <w:t>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156A7" w:rsidRPr="006156A7" w:rsidRDefault="006156A7" w:rsidP="00426EB7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Data </w:t>
            </w:r>
            <w:r w:rsidR="00426EB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</w:t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aixement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Data naixement gos/ssa"/>
            <w:tag w:val="Data"/>
            <w:id w:val="-1848160092"/>
            <w:placeholder>
              <w:docPart w:val="A84534407B324F989AFD4C5E4AB371CB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156A7" w:rsidRPr="006156A7" w:rsidRDefault="004902DA" w:rsidP="004902DA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827850" w:rsidRDefault="00827850">
      <w:pPr>
        <w:rPr>
          <w:rFonts w:ascii="Calibri" w:hAnsi="Calibri" w:cs="Calibri"/>
          <w:b/>
          <w:sz w:val="22"/>
          <w:szCs w:val="22"/>
          <w:lang w:val="ca-ES"/>
        </w:rPr>
      </w:pPr>
    </w:p>
    <w:p w:rsidR="00B36150" w:rsidRDefault="00505A18" w:rsidP="00827850">
      <w:pPr>
        <w:ind w:left="284" w:hanging="284"/>
        <w:rPr>
          <w:rFonts w:ascii="Calibri" w:hAnsi="Calibri" w:cs="Calibri"/>
          <w:sz w:val="20"/>
          <w:szCs w:val="20"/>
          <w:lang w:val="ca-ES"/>
        </w:rPr>
      </w:pPr>
      <w:sdt>
        <w:sdtPr>
          <w:rPr>
            <w:rFonts w:ascii="Calibri" w:hAnsi="Calibri" w:cs="Calibri"/>
            <w:b/>
            <w:sz w:val="20"/>
            <w:szCs w:val="20"/>
            <w:lang w:val="ca-ES"/>
          </w:rPr>
          <w:id w:val="2938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B8">
            <w:rPr>
              <w:rFonts w:ascii="MS Gothic" w:eastAsia="MS Gothic" w:hAnsi="MS Gothic" w:cs="Calibri" w:hint="eastAsia"/>
              <w:b/>
              <w:sz w:val="20"/>
              <w:szCs w:val="20"/>
              <w:lang w:val="ca-ES"/>
            </w:rPr>
            <w:t>☐</w:t>
          </w:r>
        </w:sdtContent>
      </w:sdt>
      <w:r w:rsidR="00867146">
        <w:rPr>
          <w:rFonts w:ascii="Calibri" w:hAnsi="Calibri" w:cs="Calibri"/>
          <w:b/>
          <w:sz w:val="20"/>
          <w:szCs w:val="20"/>
          <w:lang w:val="ca-ES"/>
        </w:rPr>
        <w:t xml:space="preserve"> </w:t>
      </w:r>
      <w:r w:rsidR="00827850" w:rsidRPr="00827850">
        <w:rPr>
          <w:rFonts w:ascii="Calibri" w:hAnsi="Calibri" w:cs="Calibri"/>
          <w:b/>
          <w:sz w:val="20"/>
          <w:szCs w:val="20"/>
          <w:lang w:val="ca-ES"/>
        </w:rPr>
        <w:t>Sol·licito</w:t>
      </w:r>
      <w:r w:rsidR="00827850" w:rsidRPr="00827850">
        <w:rPr>
          <w:rFonts w:ascii="Calibri" w:hAnsi="Calibri" w:cs="Calibri"/>
          <w:sz w:val="20"/>
          <w:szCs w:val="20"/>
          <w:lang w:val="ca-ES"/>
        </w:rPr>
        <w:t xml:space="preserve"> un nou mesurament de l’alçada de creu del gos/ssa</w:t>
      </w:r>
      <w:r w:rsidR="00827850">
        <w:rPr>
          <w:rFonts w:ascii="Calibri" w:hAnsi="Calibri" w:cs="Calibri"/>
          <w:sz w:val="20"/>
          <w:szCs w:val="20"/>
          <w:lang w:val="ca-ES"/>
        </w:rPr>
        <w:t>, atenent la incorporació de la Subcategoria Estàndard L (Des</w:t>
      </w:r>
      <w:r w:rsidR="008B13B9">
        <w:rPr>
          <w:rFonts w:ascii="Calibri" w:hAnsi="Calibri" w:cs="Calibri"/>
          <w:sz w:val="20"/>
          <w:szCs w:val="20"/>
          <w:lang w:val="ca-ES"/>
        </w:rPr>
        <w:t xml:space="preserve"> </w:t>
      </w:r>
      <w:r w:rsidR="00827850">
        <w:rPr>
          <w:rFonts w:ascii="Calibri" w:hAnsi="Calibri" w:cs="Calibri"/>
          <w:sz w:val="20"/>
          <w:szCs w:val="20"/>
          <w:lang w:val="ca-ES"/>
        </w:rPr>
        <w:t>de 43 cm fins a 49,99 cm) aprovada a l’Assemblea General Ordinària de la FCAG del 18/05/2019.</w:t>
      </w:r>
    </w:p>
    <w:p w:rsidR="00827850" w:rsidRPr="00827850" w:rsidRDefault="00505A18" w:rsidP="00827850">
      <w:pPr>
        <w:ind w:left="284" w:hanging="284"/>
        <w:rPr>
          <w:sz w:val="20"/>
          <w:szCs w:val="20"/>
        </w:rPr>
      </w:pPr>
      <w:sdt>
        <w:sdtPr>
          <w:rPr>
            <w:rFonts w:ascii="Calibri" w:hAnsi="Calibri" w:cs="Calibri"/>
            <w:b/>
            <w:sz w:val="20"/>
            <w:szCs w:val="20"/>
            <w:lang w:val="ca-ES"/>
          </w:rPr>
          <w:id w:val="-180345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90">
            <w:rPr>
              <w:rFonts w:ascii="MS Gothic" w:eastAsia="MS Gothic" w:hAnsi="MS Gothic" w:cs="Calibri" w:hint="eastAsia"/>
              <w:b/>
              <w:sz w:val="20"/>
              <w:szCs w:val="20"/>
              <w:lang w:val="ca-ES"/>
            </w:rPr>
            <w:t>☐</w:t>
          </w:r>
        </w:sdtContent>
      </w:sdt>
      <w:r w:rsidR="00322090">
        <w:rPr>
          <w:rFonts w:ascii="Calibri" w:hAnsi="Calibri" w:cs="Calibri"/>
          <w:b/>
          <w:sz w:val="20"/>
          <w:szCs w:val="20"/>
          <w:lang w:val="ca-ES"/>
        </w:rPr>
        <w:t xml:space="preserve"> </w:t>
      </w:r>
      <w:r w:rsidR="00827850" w:rsidRPr="00827850">
        <w:rPr>
          <w:rFonts w:ascii="Calibri" w:hAnsi="Calibri" w:cs="Calibri"/>
          <w:b/>
          <w:sz w:val="20"/>
          <w:szCs w:val="20"/>
          <w:lang w:val="ca-ES"/>
        </w:rPr>
        <w:t>Renuncio</w:t>
      </w:r>
      <w:r w:rsidR="00827850" w:rsidRPr="00827850">
        <w:rPr>
          <w:rFonts w:ascii="Calibri" w:hAnsi="Calibri" w:cs="Calibri"/>
          <w:sz w:val="20"/>
          <w:szCs w:val="20"/>
          <w:lang w:val="ca-ES"/>
        </w:rPr>
        <w:t xml:space="preserve"> </w:t>
      </w:r>
      <w:r w:rsidR="00827850">
        <w:rPr>
          <w:rFonts w:ascii="Calibri" w:hAnsi="Calibri" w:cs="Calibri"/>
          <w:sz w:val="20"/>
          <w:szCs w:val="20"/>
          <w:lang w:val="ca-ES"/>
        </w:rPr>
        <w:t xml:space="preserve">a realitzar </w:t>
      </w:r>
      <w:r w:rsidR="00827850" w:rsidRPr="00827850">
        <w:rPr>
          <w:rFonts w:ascii="Calibri" w:hAnsi="Calibri" w:cs="Calibri"/>
          <w:sz w:val="20"/>
          <w:szCs w:val="20"/>
          <w:lang w:val="ca-ES"/>
        </w:rPr>
        <w:t>un nou mesurament de l’alçada de creu del gos/ssa</w:t>
      </w:r>
      <w:r w:rsidR="00827850">
        <w:rPr>
          <w:rFonts w:ascii="Calibri" w:hAnsi="Calibri" w:cs="Calibri"/>
          <w:sz w:val="20"/>
          <w:szCs w:val="20"/>
          <w:lang w:val="ca-ES"/>
        </w:rPr>
        <w:t>, atenent la incorporació de la Subcategoria Estàndard L (Des</w:t>
      </w:r>
      <w:r w:rsidR="008B13B9">
        <w:rPr>
          <w:rFonts w:ascii="Calibri" w:hAnsi="Calibri" w:cs="Calibri"/>
          <w:sz w:val="20"/>
          <w:szCs w:val="20"/>
          <w:lang w:val="ca-ES"/>
        </w:rPr>
        <w:t xml:space="preserve"> </w:t>
      </w:r>
      <w:r w:rsidR="00827850">
        <w:rPr>
          <w:rFonts w:ascii="Calibri" w:hAnsi="Calibri" w:cs="Calibri"/>
          <w:sz w:val="20"/>
          <w:szCs w:val="20"/>
          <w:lang w:val="ca-ES"/>
        </w:rPr>
        <w:t>de 43 cm fins a 49,99 cm) aprovada a l’Assemblea General Ordinària de la FCAG del 18/05/2019.</w:t>
      </w:r>
    </w:p>
    <w:p w:rsidR="00827850" w:rsidRPr="00827850" w:rsidRDefault="008278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5670"/>
      </w:tblGrid>
      <w:tr w:rsidR="008B13B9" w:rsidRPr="006156A7" w:rsidTr="00874A43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3B9" w:rsidRPr="006156A7" w:rsidRDefault="008B13B9" w:rsidP="00A20681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Categoria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3B9" w:rsidRPr="006156A7" w:rsidRDefault="008B13B9" w:rsidP="00C87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sym w:font="Symbol" w:char="F0FF"/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 Estàndard XL</w:t>
            </w:r>
            <w:r w:rsidRPr="00C87A07">
              <w:rPr>
                <w:rFonts w:ascii="Calibri" w:hAnsi="Calibri" w:cs="Calibri"/>
                <w:spacing w:val="-10"/>
                <w:sz w:val="18"/>
                <w:szCs w:val="18"/>
                <w:lang w:val="ca-ES"/>
              </w:rPr>
              <w:t xml:space="preserve"> 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>( A partir de 50 cm)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13B9" w:rsidRPr="006156A7" w:rsidRDefault="008B13B9" w:rsidP="00C87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sym w:font="Symbol" w:char="F0FF"/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 Estàndard L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>Des de 43 fins a 49,99 cm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)</w:t>
            </w:r>
          </w:p>
        </w:tc>
      </w:tr>
    </w:tbl>
    <w:p w:rsidR="00337B20" w:rsidRDefault="00337B20">
      <w:pPr>
        <w:rPr>
          <w:rFonts w:ascii="Verdana" w:hAnsi="Verdana"/>
          <w:b/>
          <w:sz w:val="18"/>
          <w:szCs w:val="18"/>
          <w:lang w:val="en-GB"/>
        </w:rPr>
      </w:pPr>
    </w:p>
    <w:p w:rsidR="004042FC" w:rsidRPr="00B36150" w:rsidRDefault="00314AD8">
      <w:pPr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 xml:space="preserve">Data:  </w:t>
      </w:r>
      <w:sdt>
        <w:sdtPr>
          <w:rPr>
            <w:rFonts w:asciiTheme="minorHAnsi" w:hAnsiTheme="minorHAnsi" w:cstheme="minorHAnsi"/>
            <w:sz w:val="20"/>
            <w:szCs w:val="20"/>
            <w:lang w:val="ca-ES"/>
          </w:rPr>
          <w:alias w:val="Data"/>
          <w:tag w:val="Data"/>
          <w:id w:val="-1687905640"/>
          <w:placeholder>
            <w:docPart w:val="9696121653BC4348B7F5C424F93317F8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  <w:lang w:val="ca-ES"/>
            </w:rPr>
            <w:t xml:space="preserve">         </w:t>
          </w:r>
        </w:sdtContent>
      </w:sdt>
    </w:p>
    <w:p w:rsidR="00B36150" w:rsidRDefault="00B36150" w:rsidP="00991962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2E4FDB" w:rsidRPr="00426EB7" w:rsidRDefault="00426EB7" w:rsidP="00991962">
      <w:pPr>
        <w:ind w:firstLine="708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>J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>utge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FCAG</w:t>
      </w:r>
      <w:r w:rsidR="00991962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ED33E3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ED33E3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="002E4FDB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991962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  <w:t>Guia</w:t>
      </w:r>
    </w:p>
    <w:p w:rsidR="002E4FDB" w:rsidRPr="00426EB7" w:rsidRDefault="00ED33E3" w:rsidP="00991962">
      <w:pPr>
        <w:ind w:firstLine="708"/>
        <w:rPr>
          <w:rFonts w:asciiTheme="minorHAnsi" w:hAnsiTheme="minorHAnsi" w:cstheme="minorHAnsi"/>
          <w:sz w:val="20"/>
          <w:szCs w:val="20"/>
          <w:lang w:val="ca-ES"/>
        </w:rPr>
      </w:pPr>
      <w:r w:rsidRPr="00426EB7">
        <w:rPr>
          <w:rFonts w:asciiTheme="minorHAnsi" w:hAnsiTheme="minorHAnsi" w:cstheme="minorHAnsi"/>
          <w:sz w:val="20"/>
          <w:szCs w:val="20"/>
          <w:lang w:val="ca-ES"/>
        </w:rPr>
        <w:t>Sr/a: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991962"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  <w:t>Sr/a: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</w:p>
    <w:p w:rsidR="002E4FDB" w:rsidRDefault="002E4FDB">
      <w:pPr>
        <w:rPr>
          <w:rFonts w:ascii="Verdana" w:hAnsi="Verdana"/>
          <w:sz w:val="22"/>
        </w:rPr>
      </w:pPr>
    </w:p>
    <w:p w:rsidR="002E4FDB" w:rsidRDefault="002E4FDB">
      <w:pPr>
        <w:rPr>
          <w:rFonts w:ascii="Verdana" w:hAnsi="Verdana"/>
          <w:sz w:val="22"/>
        </w:rPr>
      </w:pPr>
    </w:p>
    <w:p w:rsidR="00B36150" w:rsidRDefault="00B36150">
      <w:pPr>
        <w:rPr>
          <w:rFonts w:ascii="Verdana" w:hAnsi="Verdana"/>
          <w:sz w:val="22"/>
        </w:rPr>
      </w:pPr>
    </w:p>
    <w:p w:rsidR="002E4FDB" w:rsidRDefault="002E4FDB">
      <w:pPr>
        <w:pBdr>
          <w:bottom w:val="single" w:sz="6" w:space="1" w:color="auto"/>
        </w:pBdr>
        <w:rPr>
          <w:rFonts w:ascii="Verdana" w:hAnsi="Verdana"/>
          <w:sz w:val="22"/>
        </w:rPr>
      </w:pPr>
    </w:p>
    <w:p w:rsidR="00B36150" w:rsidRDefault="001A5BBD">
      <w:pPr>
        <w:rPr>
          <w:rFonts w:ascii="Verdana" w:hAnsi="Verdana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EA64C43" wp14:editId="6CC8608F">
            <wp:simplePos x="0" y="0"/>
            <wp:positionH relativeFrom="column">
              <wp:posOffset>-95534</wp:posOffset>
            </wp:positionH>
            <wp:positionV relativeFrom="paragraph">
              <wp:posOffset>159367</wp:posOffset>
            </wp:positionV>
            <wp:extent cx="1098062" cy="545910"/>
            <wp:effectExtent l="0" t="0" r="6985" b="6985"/>
            <wp:wrapNone/>
            <wp:docPr id="19" name="Imagen 19" descr="FECAG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CAG-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6" b="9579"/>
                    <a:stretch/>
                  </pic:blipFill>
                  <pic:spPr bwMode="auto">
                    <a:xfrm>
                      <a:off x="0" y="0"/>
                      <a:ext cx="1104900" cy="5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50" w:rsidRDefault="00B36150">
      <w:pPr>
        <w:rPr>
          <w:rFonts w:ascii="Verdana" w:hAnsi="Verdana"/>
          <w:sz w:val="22"/>
        </w:rPr>
      </w:pPr>
    </w:p>
    <w:p w:rsidR="00B36150" w:rsidRDefault="00B36150" w:rsidP="00B36150"/>
    <w:p w:rsidR="008B13B9" w:rsidRPr="008B13B9" w:rsidRDefault="008D364D" w:rsidP="008B13B9">
      <w:pPr>
        <w:pStyle w:val="Ttulo1"/>
        <w:jc w:val="center"/>
        <w:rPr>
          <w:rFonts w:ascii="Calibri" w:hAnsi="Calibri" w:cs="Calibri"/>
          <w:sz w:val="28"/>
          <w:u w:val="single"/>
        </w:rPr>
      </w:pPr>
      <w:r w:rsidRPr="008D364D">
        <w:rPr>
          <w:rFonts w:asciiTheme="minorHAnsi" w:hAnsiTheme="minorHAnsi" w:cstheme="minorHAnsi"/>
          <w:u w:val="single"/>
        </w:rPr>
        <w:t>SOL·LICITUD DE REMEDICIÓ CATEGORIA ESTÀNDARD 2019-20</w:t>
      </w:r>
      <w:r w:rsidR="008B13B9" w:rsidRPr="008B13B9">
        <w:rPr>
          <w:rFonts w:ascii="Calibri" w:hAnsi="Calibri" w:cs="Calibri"/>
          <w:sz w:val="28"/>
          <w:u w:val="single"/>
        </w:rPr>
        <w:t xml:space="preserve"> </w:t>
      </w:r>
    </w:p>
    <w:p w:rsidR="00B36150" w:rsidRDefault="00B36150" w:rsidP="00B36150">
      <w:pPr>
        <w:tabs>
          <w:tab w:val="left" w:pos="13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497"/>
      </w:tblGrid>
      <w:tr w:rsidR="008D364D" w:rsidRPr="006156A7" w:rsidTr="005247D9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CLUB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Escolliu Club FCAG"/>
            <w:tag w:val="Clubs FCAG"/>
            <w:id w:val="296500865"/>
            <w:placeholder>
              <w:docPart w:val="DFAA53FEE22B439182E17453DDAE9DD2"/>
            </w:placeholder>
            <w:showingPlcHdr/>
            <w:dropDownList>
              <w:listItem w:value="Escolliu un club FCAG"/>
              <w:listItem w:displayText="AA Ciutat de Tàrrega " w:value="AA Ciutat de Tàrrega "/>
              <w:listItem w:displayText="AC Girona" w:value="AC Girona"/>
              <w:listItem w:displayText="AC Vallès" w:value="AC Vallès"/>
              <w:listItem w:displayText="CA Baix Llobregat" w:value="CA Baix Llobregat"/>
              <w:listItem w:displayText="CA Cànic" w:value="CA Cànic"/>
              <w:listItem w:displayText="CA Ciutat Comtal" w:value="CA Ciutat Comtal"/>
              <w:listItem w:displayText="CA La Daga" w:value="CA La Daga"/>
              <w:listItem w:displayText="CA Les Fonts" w:value="CA Les Fonts"/>
              <w:listItem w:displayText="CA Maresme" w:value="CA Maresme"/>
              <w:listItem w:displayText="CA Sta. Quitèria" w:value="CA Sta. Quitèria"/>
              <w:listItem w:displayText="CA Seven" w:value="CA Seven"/>
              <w:listItem w:displayText="CDC Can Roja" w:value="CDC Can Roja"/>
              <w:listItem w:displayText="Connecting Dogs ATC" w:value="Connecting Dogs ATC"/>
            </w:dropDownList>
          </w:sdtPr>
          <w:sdtEndPr/>
          <w:sdtContent>
            <w:tc>
              <w:tcPr>
                <w:tcW w:w="9497" w:type="dxa"/>
                <w:shd w:val="clear" w:color="auto" w:fill="auto"/>
                <w:vAlign w:val="center"/>
              </w:tcPr>
              <w:p w:rsidR="008D364D" w:rsidRPr="006156A7" w:rsidRDefault="008D364D" w:rsidP="005247D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8D364D" w:rsidRDefault="008D364D" w:rsidP="008D364D">
      <w:pPr>
        <w:spacing w:before="120" w:after="120"/>
      </w:pPr>
      <w:r w:rsidRPr="006156A7">
        <w:rPr>
          <w:rFonts w:ascii="Calibri" w:hAnsi="Calibri" w:cs="Calibri"/>
          <w:b/>
          <w:sz w:val="22"/>
          <w:szCs w:val="22"/>
          <w:lang w:val="ca-ES"/>
        </w:rPr>
        <w:t>GUIA</w:t>
      </w:r>
      <w:r>
        <w:rPr>
          <w:rFonts w:ascii="Calibri" w:hAnsi="Calibri" w:cs="Calibri"/>
          <w:b/>
          <w:sz w:val="22"/>
          <w:szCs w:val="22"/>
          <w:lang w:val="ca-ES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709"/>
        <w:gridCol w:w="2551"/>
        <w:gridCol w:w="1134"/>
        <w:gridCol w:w="1418"/>
      </w:tblGrid>
      <w:tr w:rsidR="008D364D" w:rsidRPr="006156A7" w:rsidTr="005247D9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Cognoms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ognoms del guia"/>
            <w:tag w:val="Cognoms"/>
            <w:id w:val="905193626"/>
            <w:placeholder>
              <w:docPart w:val="16F748779AC545AA8DB24629979D0F0B"/>
            </w:placeholder>
            <w:text/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8D364D" w:rsidRPr="00750E7C" w:rsidRDefault="008D364D" w:rsidP="005247D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Nom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om de guia"/>
            <w:tag w:val="Nom"/>
            <w:id w:val="-418556584"/>
            <w:placeholder>
              <w:docPart w:val="35A062D5B48343EAA1201C88FEFDFC65"/>
            </w:placeholder>
            <w:text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8D364D" w:rsidRPr="00750E7C" w:rsidRDefault="008D364D" w:rsidP="005247D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Núm. Llic.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úmero llicència FCAG"/>
            <w:tag w:val="Llicència FCAG"/>
            <w:id w:val="1418361714"/>
            <w:placeholder>
              <w:docPart w:val="D1FBF8DC47084C9A8F4FEB83A5EE7FEF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8D364D" w:rsidRPr="006156A7" w:rsidRDefault="008D364D" w:rsidP="008D364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8D364D" w:rsidRDefault="008D364D" w:rsidP="008D364D">
      <w:pPr>
        <w:spacing w:before="120" w:after="120"/>
      </w:pPr>
      <w:r w:rsidRPr="006156A7">
        <w:rPr>
          <w:rFonts w:ascii="Calibri" w:hAnsi="Calibri" w:cs="Calibri"/>
          <w:b/>
          <w:sz w:val="22"/>
          <w:szCs w:val="22"/>
          <w:lang w:val="ca-ES"/>
        </w:rPr>
        <w:t>G</w:t>
      </w:r>
      <w:r>
        <w:rPr>
          <w:rFonts w:ascii="Calibri" w:hAnsi="Calibri" w:cs="Calibri"/>
          <w:b/>
          <w:sz w:val="22"/>
          <w:szCs w:val="22"/>
          <w:lang w:val="ca-ES"/>
        </w:rPr>
        <w:t>OS/SSA: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3118"/>
        <w:gridCol w:w="1134"/>
        <w:gridCol w:w="567"/>
        <w:gridCol w:w="4111"/>
      </w:tblGrid>
      <w:tr w:rsidR="008D364D" w:rsidRPr="006156A7" w:rsidTr="005247D9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:rsidR="008D364D" w:rsidRPr="006156A7" w:rsidRDefault="008D364D" w:rsidP="005247D9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Nom del/la gos/ssa"/>
            <w:tag w:val="Nom"/>
            <w:id w:val="634849457"/>
            <w:placeholder>
              <w:docPart w:val="0479B14DF637462C8F384AABB7774F53"/>
            </w:placeholder>
            <w:text/>
          </w:sdtPr>
          <w:sdtEndPr/>
          <w:sdtContent>
            <w:tc>
              <w:tcPr>
                <w:tcW w:w="3685" w:type="dxa"/>
                <w:gridSpan w:val="2"/>
                <w:shd w:val="clear" w:color="auto" w:fill="auto"/>
                <w:vAlign w:val="center"/>
              </w:tcPr>
              <w:p w:rsidR="008D364D" w:rsidRPr="006156A7" w:rsidRDefault="008D364D" w:rsidP="005247D9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:rsidR="008D364D" w:rsidRPr="006156A7" w:rsidRDefault="008D364D" w:rsidP="005247D9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Núm. xip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odi alfanumèric del transponedor"/>
            <w:tag w:val="Xip"/>
            <w:id w:val="-992863772"/>
            <w:placeholder>
              <w:docPart w:val="2D6D16567C704A78BF4C212A31E3DA9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  <w:vAlign w:val="center"/>
              </w:tcPr>
              <w:p w:rsidR="008D364D" w:rsidRPr="006156A7" w:rsidRDefault="008D364D" w:rsidP="005247D9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i/>
                    <w:color w:val="D9D9D9" w:themeColor="background1" w:themeShade="D9"/>
                    <w:sz w:val="16"/>
                    <w:szCs w:val="16"/>
                    <w:lang w:val="ca-ES"/>
                  </w:rPr>
                  <w:t xml:space="preserve"> </w:t>
                </w:r>
              </w:p>
            </w:tc>
          </w:sdtContent>
        </w:sdt>
      </w:tr>
      <w:tr w:rsidR="008D364D" w:rsidRPr="006156A7" w:rsidTr="005247D9">
        <w:trPr>
          <w:trHeight w:val="340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Alçada de creu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Camp a omplir pel comité esportiu"/>
            <w:tag w:val="Comité esportiu"/>
            <w:id w:val="-1870128433"/>
            <w:lock w:val="contentLocked"/>
            <w:placeholder>
              <w:docPart w:val="4A5331E738854E0482D08AB6C93AB929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8D364D" w:rsidRPr="006156A7" w:rsidRDefault="008D364D" w:rsidP="005247D9">
                <w:pPr>
                  <w:rPr>
                    <w:rFonts w:asciiTheme="minorHAnsi" w:hAnsiTheme="minorHAnsi" w:cstheme="minorHAnsi"/>
                    <w:sz w:val="22"/>
                    <w:szCs w:val="22"/>
                    <w:lang w:val="ca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/>
                    <w:color w:val="D9D9D9" w:themeColor="background1" w:themeShade="D9"/>
                    <w:sz w:val="16"/>
                    <w:szCs w:val="16"/>
                    <w:lang w:val="ca-ES"/>
                  </w:rPr>
                  <w:t xml:space="preserve"> </w:t>
                </w:r>
                <w:r w:rsidRPr="005328F4">
                  <w:rPr>
                    <w:rStyle w:val="Textodelmarcadordeposicin"/>
                    <w:rFonts w:asciiTheme="minorHAnsi" w:hAnsiTheme="minorHAnsi" w:cstheme="minorHAnsi"/>
                    <w:b/>
                    <w:color w:val="D9D9D9" w:themeColor="background1" w:themeShade="D9"/>
                    <w:sz w:val="16"/>
                    <w:szCs w:val="16"/>
                    <w:lang w:val="ca-ES"/>
                  </w:rPr>
                  <w:t>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Data </w:t>
            </w: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</w:t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aixement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alias w:val="Data naixement gos/ssa"/>
            <w:tag w:val="Data"/>
            <w:id w:val="-1136727149"/>
            <w:placeholder>
              <w:docPart w:val="805EA5A24DD74CE18E89BF48958889A9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8D364D" w:rsidRPr="006156A7" w:rsidRDefault="008D364D" w:rsidP="005247D9">
                <w:pPr>
                  <w:rPr>
                    <w:rFonts w:ascii="Calibri" w:hAnsi="Calibri" w:cs="Calibri"/>
                    <w:b/>
                    <w:sz w:val="22"/>
                    <w:szCs w:val="22"/>
                    <w:lang w:val="ca-ES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8D364D" w:rsidRDefault="008D364D" w:rsidP="008D364D">
      <w:pPr>
        <w:rPr>
          <w:rFonts w:ascii="Calibri" w:hAnsi="Calibri" w:cs="Calibri"/>
          <w:b/>
          <w:sz w:val="22"/>
          <w:szCs w:val="22"/>
          <w:lang w:val="ca-ES"/>
        </w:rPr>
      </w:pPr>
    </w:p>
    <w:p w:rsidR="008D364D" w:rsidRDefault="00505A18" w:rsidP="008D364D">
      <w:pPr>
        <w:ind w:left="284" w:hanging="284"/>
        <w:rPr>
          <w:rFonts w:ascii="Calibri" w:hAnsi="Calibri" w:cs="Calibri"/>
          <w:sz w:val="20"/>
          <w:szCs w:val="20"/>
          <w:lang w:val="ca-ES"/>
        </w:rPr>
      </w:pPr>
      <w:sdt>
        <w:sdtPr>
          <w:rPr>
            <w:rFonts w:ascii="Calibri" w:hAnsi="Calibri" w:cs="Calibri"/>
            <w:b/>
            <w:sz w:val="20"/>
            <w:szCs w:val="20"/>
            <w:lang w:val="ca-ES"/>
          </w:rPr>
          <w:id w:val="-4457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4D">
            <w:rPr>
              <w:rFonts w:ascii="MS Gothic" w:eastAsia="MS Gothic" w:hAnsi="MS Gothic" w:cs="Calibri" w:hint="eastAsia"/>
              <w:b/>
              <w:sz w:val="20"/>
              <w:szCs w:val="20"/>
              <w:lang w:val="ca-ES"/>
            </w:rPr>
            <w:t>☐</w:t>
          </w:r>
        </w:sdtContent>
      </w:sdt>
      <w:r w:rsidR="008D364D">
        <w:rPr>
          <w:rFonts w:ascii="Calibri" w:hAnsi="Calibri" w:cs="Calibri"/>
          <w:b/>
          <w:sz w:val="20"/>
          <w:szCs w:val="20"/>
          <w:lang w:val="ca-ES"/>
        </w:rPr>
        <w:t xml:space="preserve"> </w:t>
      </w:r>
      <w:r w:rsidR="008D364D" w:rsidRPr="00827850">
        <w:rPr>
          <w:rFonts w:ascii="Calibri" w:hAnsi="Calibri" w:cs="Calibri"/>
          <w:b/>
          <w:sz w:val="20"/>
          <w:szCs w:val="20"/>
          <w:lang w:val="ca-ES"/>
        </w:rPr>
        <w:t>Sol·licito</w:t>
      </w:r>
      <w:r w:rsidR="008D364D" w:rsidRPr="00827850">
        <w:rPr>
          <w:rFonts w:ascii="Calibri" w:hAnsi="Calibri" w:cs="Calibri"/>
          <w:sz w:val="20"/>
          <w:szCs w:val="20"/>
          <w:lang w:val="ca-ES"/>
        </w:rPr>
        <w:t xml:space="preserve"> un nou mesurament de l’alçada de creu del gos/ssa</w:t>
      </w:r>
      <w:r w:rsidR="008D364D">
        <w:rPr>
          <w:rFonts w:ascii="Calibri" w:hAnsi="Calibri" w:cs="Calibri"/>
          <w:sz w:val="20"/>
          <w:szCs w:val="20"/>
          <w:lang w:val="ca-ES"/>
        </w:rPr>
        <w:t>, atenent la incorporació de la Subcategoria Estàndard L (Des de 43 cm fins a 49,99 cm) aprovada a l’Assemblea General Ordinària de la FCAG del 18/05/2019.</w:t>
      </w:r>
    </w:p>
    <w:p w:rsidR="008D364D" w:rsidRPr="00827850" w:rsidRDefault="00505A18" w:rsidP="008D364D">
      <w:pPr>
        <w:ind w:left="284" w:hanging="284"/>
        <w:rPr>
          <w:sz w:val="20"/>
          <w:szCs w:val="20"/>
        </w:rPr>
      </w:pPr>
      <w:sdt>
        <w:sdtPr>
          <w:rPr>
            <w:rFonts w:ascii="Calibri" w:hAnsi="Calibri" w:cs="Calibri"/>
            <w:b/>
            <w:sz w:val="20"/>
            <w:szCs w:val="20"/>
            <w:lang w:val="ca-ES"/>
          </w:rPr>
          <w:id w:val="50940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64D">
            <w:rPr>
              <w:rFonts w:ascii="MS Gothic" w:eastAsia="MS Gothic" w:hAnsi="MS Gothic" w:cs="Calibri" w:hint="eastAsia"/>
              <w:b/>
              <w:sz w:val="20"/>
              <w:szCs w:val="20"/>
              <w:lang w:val="ca-ES"/>
            </w:rPr>
            <w:t>☐</w:t>
          </w:r>
        </w:sdtContent>
      </w:sdt>
      <w:r w:rsidR="008D364D">
        <w:rPr>
          <w:rFonts w:ascii="Calibri" w:hAnsi="Calibri" w:cs="Calibri"/>
          <w:b/>
          <w:sz w:val="20"/>
          <w:szCs w:val="20"/>
          <w:lang w:val="ca-ES"/>
        </w:rPr>
        <w:t xml:space="preserve"> </w:t>
      </w:r>
      <w:r w:rsidR="008D364D" w:rsidRPr="00827850">
        <w:rPr>
          <w:rFonts w:ascii="Calibri" w:hAnsi="Calibri" w:cs="Calibri"/>
          <w:b/>
          <w:sz w:val="20"/>
          <w:szCs w:val="20"/>
          <w:lang w:val="ca-ES"/>
        </w:rPr>
        <w:t>Renuncio</w:t>
      </w:r>
      <w:r w:rsidR="008D364D" w:rsidRPr="00827850">
        <w:rPr>
          <w:rFonts w:ascii="Calibri" w:hAnsi="Calibri" w:cs="Calibri"/>
          <w:sz w:val="20"/>
          <w:szCs w:val="20"/>
          <w:lang w:val="ca-ES"/>
        </w:rPr>
        <w:t xml:space="preserve"> </w:t>
      </w:r>
      <w:r w:rsidR="008D364D">
        <w:rPr>
          <w:rFonts w:ascii="Calibri" w:hAnsi="Calibri" w:cs="Calibri"/>
          <w:sz w:val="20"/>
          <w:szCs w:val="20"/>
          <w:lang w:val="ca-ES"/>
        </w:rPr>
        <w:t xml:space="preserve">a realitzar </w:t>
      </w:r>
      <w:r w:rsidR="008D364D" w:rsidRPr="00827850">
        <w:rPr>
          <w:rFonts w:ascii="Calibri" w:hAnsi="Calibri" w:cs="Calibri"/>
          <w:sz w:val="20"/>
          <w:szCs w:val="20"/>
          <w:lang w:val="ca-ES"/>
        </w:rPr>
        <w:t>un nou mesurament de l’alçada de creu del gos/ssa</w:t>
      </w:r>
      <w:r w:rsidR="008D364D">
        <w:rPr>
          <w:rFonts w:ascii="Calibri" w:hAnsi="Calibri" w:cs="Calibri"/>
          <w:sz w:val="20"/>
          <w:szCs w:val="20"/>
          <w:lang w:val="ca-ES"/>
        </w:rPr>
        <w:t>, atenent la incorporació de la Subcategoria Estàndard L (Des de 43 cm fins a 49,99 cm) aprovada a l’Assemblea General Ordinària de la FCAG del 18/05/2019.</w:t>
      </w:r>
    </w:p>
    <w:p w:rsidR="008D364D" w:rsidRPr="00827850" w:rsidRDefault="008D364D" w:rsidP="008D364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5670"/>
      </w:tblGrid>
      <w:tr w:rsidR="008D364D" w:rsidRPr="006156A7" w:rsidTr="005247D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64D" w:rsidRPr="006156A7" w:rsidRDefault="008D364D" w:rsidP="005247D9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Categoria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64D" w:rsidRPr="006156A7" w:rsidRDefault="008D364D" w:rsidP="00524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sym w:font="Symbol" w:char="F0FF"/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 Estàndard XL</w:t>
            </w:r>
            <w:r w:rsidRPr="00C87A07">
              <w:rPr>
                <w:rFonts w:ascii="Calibri" w:hAnsi="Calibri" w:cs="Calibri"/>
                <w:spacing w:val="-10"/>
                <w:sz w:val="18"/>
                <w:szCs w:val="18"/>
                <w:lang w:val="ca-ES"/>
              </w:rPr>
              <w:t xml:space="preserve"> 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>( A partir de 50 cm)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364D" w:rsidRPr="006156A7" w:rsidRDefault="008D364D" w:rsidP="00524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sym w:font="Symbol" w:char="F0FF"/>
            </w:r>
            <w:r w:rsidRPr="006156A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 Estàndard L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(</w:t>
            </w:r>
            <w:r w:rsidRPr="008B13B9">
              <w:rPr>
                <w:rFonts w:ascii="Calibri" w:hAnsi="Calibri" w:cs="Calibri"/>
                <w:sz w:val="18"/>
                <w:szCs w:val="18"/>
                <w:lang w:val="ca-ES"/>
              </w:rPr>
              <w:t>Des de 43 fins a 49,99 cm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)</w:t>
            </w:r>
          </w:p>
        </w:tc>
      </w:tr>
    </w:tbl>
    <w:p w:rsidR="008D364D" w:rsidRDefault="008D364D" w:rsidP="008D364D">
      <w:pPr>
        <w:rPr>
          <w:rFonts w:ascii="Verdana" w:hAnsi="Verdana"/>
          <w:b/>
          <w:sz w:val="18"/>
          <w:szCs w:val="18"/>
          <w:lang w:val="en-GB"/>
        </w:rPr>
      </w:pPr>
    </w:p>
    <w:p w:rsidR="008D364D" w:rsidRPr="00B36150" w:rsidRDefault="008D364D" w:rsidP="008D364D">
      <w:pPr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 xml:space="preserve">Data:  </w:t>
      </w:r>
      <w:sdt>
        <w:sdtPr>
          <w:rPr>
            <w:rFonts w:asciiTheme="minorHAnsi" w:hAnsiTheme="minorHAnsi" w:cstheme="minorHAnsi"/>
            <w:sz w:val="20"/>
            <w:szCs w:val="20"/>
            <w:lang w:val="ca-ES"/>
          </w:rPr>
          <w:alias w:val="Data"/>
          <w:tag w:val="Data"/>
          <w:id w:val="-1167316502"/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  <w:lang w:val="ca-ES"/>
            </w:rPr>
            <w:t xml:space="preserve">         </w:t>
          </w:r>
        </w:sdtContent>
      </w:sdt>
    </w:p>
    <w:p w:rsidR="008D364D" w:rsidRDefault="008D364D" w:rsidP="008D364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8D364D" w:rsidRPr="00426EB7" w:rsidRDefault="008D364D" w:rsidP="008D364D">
      <w:pPr>
        <w:ind w:firstLine="708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>J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>utge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FCAG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="00505A18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  <w:t>Guia</w:t>
      </w:r>
    </w:p>
    <w:p w:rsidR="008D364D" w:rsidRPr="00426EB7" w:rsidRDefault="008D364D" w:rsidP="008D364D">
      <w:pPr>
        <w:ind w:firstLine="708"/>
        <w:rPr>
          <w:rFonts w:asciiTheme="minorHAnsi" w:hAnsiTheme="minorHAnsi" w:cstheme="minorHAnsi"/>
          <w:sz w:val="20"/>
          <w:szCs w:val="20"/>
          <w:lang w:val="ca-ES"/>
        </w:rPr>
      </w:pPr>
      <w:r w:rsidRPr="00426EB7">
        <w:rPr>
          <w:rFonts w:asciiTheme="minorHAnsi" w:hAnsiTheme="minorHAnsi" w:cstheme="minorHAnsi"/>
          <w:sz w:val="20"/>
          <w:szCs w:val="20"/>
          <w:lang w:val="ca-ES"/>
        </w:rPr>
        <w:t>Sr/a: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  <w:t>Sr/a:</w:t>
      </w:r>
      <w:r w:rsidRPr="00426EB7">
        <w:rPr>
          <w:rFonts w:asciiTheme="minorHAnsi" w:hAnsiTheme="minorHAnsi" w:cstheme="minorHAnsi"/>
          <w:sz w:val="20"/>
          <w:szCs w:val="20"/>
          <w:lang w:val="ca-ES"/>
        </w:rPr>
        <w:tab/>
      </w:r>
    </w:p>
    <w:p w:rsidR="008D364D" w:rsidRDefault="008D364D" w:rsidP="008D364D">
      <w:pPr>
        <w:rPr>
          <w:rFonts w:ascii="Verdana" w:hAnsi="Verdana"/>
          <w:sz w:val="22"/>
        </w:rPr>
      </w:pPr>
    </w:p>
    <w:p w:rsidR="008D364D" w:rsidRDefault="008D364D" w:rsidP="008D364D">
      <w:pPr>
        <w:rPr>
          <w:rFonts w:ascii="Verdana" w:hAnsi="Verdana"/>
          <w:sz w:val="22"/>
        </w:rPr>
      </w:pPr>
    </w:p>
    <w:p w:rsidR="002E4FDB" w:rsidRDefault="002E4FDB">
      <w:pPr>
        <w:rPr>
          <w:rFonts w:ascii="Verdana" w:hAnsi="Verdana"/>
          <w:sz w:val="22"/>
        </w:rPr>
      </w:pPr>
    </w:p>
    <w:sectPr w:rsidR="002E4FDB" w:rsidSect="000F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4"/>
    <w:rsid w:val="000243BC"/>
    <w:rsid w:val="000B12FF"/>
    <w:rsid w:val="000F1232"/>
    <w:rsid w:val="00171328"/>
    <w:rsid w:val="001A5BBD"/>
    <w:rsid w:val="002E4FDB"/>
    <w:rsid w:val="00314AD8"/>
    <w:rsid w:val="00322090"/>
    <w:rsid w:val="00337B20"/>
    <w:rsid w:val="00337CAB"/>
    <w:rsid w:val="00375CD2"/>
    <w:rsid w:val="00383381"/>
    <w:rsid w:val="004042FC"/>
    <w:rsid w:val="00426EB7"/>
    <w:rsid w:val="0045425B"/>
    <w:rsid w:val="004902DA"/>
    <w:rsid w:val="004A140F"/>
    <w:rsid w:val="00505A18"/>
    <w:rsid w:val="005177E4"/>
    <w:rsid w:val="005328F4"/>
    <w:rsid w:val="005416E0"/>
    <w:rsid w:val="00570087"/>
    <w:rsid w:val="006156A7"/>
    <w:rsid w:val="00652E85"/>
    <w:rsid w:val="00660DBD"/>
    <w:rsid w:val="006E2151"/>
    <w:rsid w:val="00750E7C"/>
    <w:rsid w:val="007B0D17"/>
    <w:rsid w:val="007C45A0"/>
    <w:rsid w:val="008134C4"/>
    <w:rsid w:val="00827850"/>
    <w:rsid w:val="00867146"/>
    <w:rsid w:val="008B13B9"/>
    <w:rsid w:val="008D364D"/>
    <w:rsid w:val="008D4FA8"/>
    <w:rsid w:val="00991962"/>
    <w:rsid w:val="009A18C3"/>
    <w:rsid w:val="00AB4CAD"/>
    <w:rsid w:val="00AD7DB8"/>
    <w:rsid w:val="00AF0DAD"/>
    <w:rsid w:val="00B36150"/>
    <w:rsid w:val="00B67598"/>
    <w:rsid w:val="00C213AE"/>
    <w:rsid w:val="00C85427"/>
    <w:rsid w:val="00C87A07"/>
    <w:rsid w:val="00CF302D"/>
    <w:rsid w:val="00CF792B"/>
    <w:rsid w:val="00D00C82"/>
    <w:rsid w:val="00D051CE"/>
    <w:rsid w:val="00ED33E3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F0D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0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0D17"/>
    <w:rPr>
      <w:color w:val="808080"/>
    </w:rPr>
  </w:style>
  <w:style w:type="character" w:styleId="Hipervnculo">
    <w:name w:val="Hyperlink"/>
    <w:basedOn w:val="Fuentedeprrafopredeter"/>
    <w:rsid w:val="001A5B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1A5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F0D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0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0D17"/>
    <w:rPr>
      <w:color w:val="808080"/>
    </w:rPr>
  </w:style>
  <w:style w:type="character" w:styleId="Hipervnculo">
    <w:name w:val="Hyperlink"/>
    <w:basedOn w:val="Fuentedeprrafopredeter"/>
    <w:rsid w:val="001A5B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1A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_juanjo\FCAG\DOCUMENTOS%20FCAG\Soll_remedicio_STD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35A31E6D3D4F2FAAE07C79D352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09B1-AE81-49C6-8996-AF4271C4D206}"/>
      </w:docPartPr>
      <w:docPartBody>
        <w:p w:rsidR="00C03F05" w:rsidRDefault="008B2961" w:rsidP="008B2961">
          <w:pPr>
            <w:pStyle w:val="1135A31E6D3D4F2FAAE07C79D352F49F14"/>
          </w:pP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</w:p>
      </w:docPartBody>
    </w:docPart>
    <w:docPart>
      <w:docPartPr>
        <w:name w:val="D5ECBF77456343C99E35D3BE6426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0AE5-693D-47B8-9DEC-E11135D63403}"/>
      </w:docPartPr>
      <w:docPartBody>
        <w:p w:rsidR="00C03F05" w:rsidRDefault="00C03F05" w:rsidP="00C03F05">
          <w:pPr>
            <w:pStyle w:val="D5ECBF77456343C99E35D3BE6426D4048"/>
          </w:pPr>
          <w:r w:rsidRPr="005328F4"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els seus cognoms.</w:t>
          </w:r>
        </w:p>
      </w:docPartBody>
    </w:docPart>
    <w:docPart>
      <w:docPartPr>
        <w:name w:val="D7BB5B1B56CA40E8ADC82149ACC7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F989-AAE6-4583-9015-F6E5CABA0C85}"/>
      </w:docPartPr>
      <w:docPartBody>
        <w:p w:rsidR="00C03F05" w:rsidRDefault="00C03F05" w:rsidP="00C03F05">
          <w:pPr>
            <w:pStyle w:val="D7BB5B1B56CA40E8ADC82149ACC7F3FB9"/>
          </w:pPr>
          <w:r w:rsidRPr="005328F4"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 seu nom.</w:t>
          </w:r>
        </w:p>
      </w:docPartBody>
    </w:docPart>
    <w:docPart>
      <w:docPartPr>
        <w:name w:val="A477BD9F62624F5690142299AA11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AE43-8906-4794-8948-35DB9184C1AD}"/>
      </w:docPartPr>
      <w:docPartBody>
        <w:p w:rsidR="00C03F05" w:rsidRDefault="00C03F05" w:rsidP="00C03F05">
          <w:pPr>
            <w:pStyle w:val="A477BD9F62624F5690142299AA117E689"/>
          </w:pPr>
          <w:r w:rsidRPr="005328F4"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>Llicència FCAG</w:t>
          </w:r>
        </w:p>
      </w:docPartBody>
    </w:docPart>
    <w:docPart>
      <w:docPartPr>
        <w:name w:val="A20786CA9F904B15980BE7AE428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9F8F-23A4-4249-9C68-F44E858E368B}"/>
      </w:docPartPr>
      <w:docPartBody>
        <w:p w:rsidR="00C03F05" w:rsidRDefault="00C03F05" w:rsidP="00C03F05">
          <w:pPr>
            <w:pStyle w:val="A20786CA9F904B15980BE7AE4286CD799"/>
          </w:pPr>
          <w:r w:rsidRPr="005328F4"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 nom del</w:t>
          </w:r>
          <w:r w:rsidRPr="005328F4">
            <w:rPr>
              <w:rStyle w:val="Textodelmarcadordeposicin"/>
              <w:rFonts w:asciiTheme="minorHAnsi" w:hAnsiTheme="minorHAnsi" w:cstheme="minorHAnsi"/>
              <w:color w:val="D9D9D9" w:themeColor="background1" w:themeShade="D9"/>
              <w:sz w:val="16"/>
              <w:szCs w:val="16"/>
              <w:lang w:val="ca-ES"/>
            </w:rPr>
            <w:t>/la gos/ssa.</w:t>
          </w:r>
        </w:p>
      </w:docPartBody>
    </w:docPart>
    <w:docPart>
      <w:docPartPr>
        <w:name w:val="36B9B73F8E4D4F8E9BF5F4A2D1C6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51B5-CE21-437D-9B00-98BC51FB193E}"/>
      </w:docPartPr>
      <w:docPartBody>
        <w:p w:rsidR="00C03F05" w:rsidRDefault="00CF5502" w:rsidP="00CF5502">
          <w:pPr>
            <w:pStyle w:val="36B9B73F8E4D4F8E9BF5F4A2D1C6C54E16"/>
          </w:pPr>
          <w:r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63A19491DCA94402974B404CD88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03E1-F726-4D6A-8EEA-D715240D7DBF}"/>
      </w:docPartPr>
      <w:docPartBody>
        <w:p w:rsidR="00C03F05" w:rsidRDefault="00CF5502" w:rsidP="00CF5502">
          <w:pPr>
            <w:pStyle w:val="63A19491DCA94402974B404CD88A11BD16"/>
          </w:pPr>
          <w:r>
            <w:rPr>
              <w:rStyle w:val="Textodelmarcadordeposicin"/>
              <w:rFonts w:asciiTheme="minorHAnsi" w:hAnsiTheme="minorHAnsi" w:cstheme="minorHAnsi"/>
              <w:b/>
              <w:color w:val="D9D9D9" w:themeColor="background1" w:themeShade="D9"/>
              <w:sz w:val="16"/>
              <w:szCs w:val="16"/>
              <w:lang w:val="ca-ES"/>
            </w:rPr>
            <w:t xml:space="preserve"> </w:t>
          </w:r>
          <w:r w:rsidRPr="005328F4">
            <w:rPr>
              <w:rStyle w:val="Textodelmarcadordeposicin"/>
              <w:rFonts w:asciiTheme="minorHAnsi" w:hAnsiTheme="minorHAnsi" w:cstheme="minorHAnsi"/>
              <w:b/>
              <w:color w:val="D9D9D9" w:themeColor="background1" w:themeShade="D9"/>
              <w:sz w:val="16"/>
              <w:szCs w:val="16"/>
              <w:lang w:val="ca-ES"/>
            </w:rPr>
            <w:t>.</w:t>
          </w:r>
        </w:p>
      </w:docPartBody>
    </w:docPart>
    <w:docPart>
      <w:docPartPr>
        <w:name w:val="A84534407B324F989AFD4C5E4AB3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131F-CA16-4C09-A1DF-B5A8750F3D59}"/>
      </w:docPartPr>
      <w:docPartBody>
        <w:p w:rsidR="00C03F05" w:rsidRDefault="00CF5502" w:rsidP="00CF5502">
          <w:pPr>
            <w:pStyle w:val="A84534407B324F989AFD4C5E4AB371CB16"/>
          </w:pP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</w:p>
      </w:docPartBody>
    </w:docPart>
    <w:docPart>
      <w:docPartPr>
        <w:name w:val="9696121653BC4348B7F5C424F933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4B53-DA89-4F95-8736-2731ECA4F3F6}"/>
      </w:docPartPr>
      <w:docPartBody>
        <w:p w:rsidR="008B2961" w:rsidRDefault="00CF5502" w:rsidP="00CF5502">
          <w:pPr>
            <w:pStyle w:val="9696121653BC4348B7F5C424F93317F83"/>
          </w:pPr>
          <w:r>
            <w:rPr>
              <w:rFonts w:asciiTheme="minorHAnsi" w:hAnsiTheme="minorHAnsi" w:cstheme="minorHAnsi"/>
              <w:sz w:val="20"/>
              <w:szCs w:val="20"/>
              <w:lang w:val="ca-ES"/>
            </w:rPr>
            <w:t xml:space="preserve">         </w:t>
          </w:r>
        </w:p>
      </w:docPartBody>
    </w:docPart>
    <w:docPart>
      <w:docPartPr>
        <w:name w:val="DFAA53FEE22B439182E17453DDAE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95D5-80F6-4185-ACAB-B4C2043A39EC}"/>
      </w:docPartPr>
      <w:docPartBody>
        <w:p w:rsidR="000072E6" w:rsidRDefault="00CF5502" w:rsidP="00CF5502">
          <w:pPr>
            <w:pStyle w:val="DFAA53FEE22B439182E17453DDAE9DD21"/>
          </w:pP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</w:t>
          </w:r>
        </w:p>
      </w:docPartBody>
    </w:docPart>
    <w:docPart>
      <w:docPartPr>
        <w:name w:val="16F748779AC545AA8DB24629979D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24EC-5911-4A37-92EA-D2355C23BAE5}"/>
      </w:docPartPr>
      <w:docPartBody>
        <w:p w:rsidR="000072E6" w:rsidRDefault="00E843A8" w:rsidP="00E843A8">
          <w:pPr>
            <w:pStyle w:val="16F748779AC545AA8DB24629979D0F0B"/>
          </w:pPr>
          <w:r w:rsidRPr="005328F4">
            <w:rPr>
              <w:rStyle w:val="Textodelmarcadordeposicin"/>
              <w:rFonts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els seus cognoms.</w:t>
          </w:r>
        </w:p>
      </w:docPartBody>
    </w:docPart>
    <w:docPart>
      <w:docPartPr>
        <w:name w:val="35A062D5B48343EAA1201C88FEFD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6C19-5D35-491D-A5C6-7D34208792A5}"/>
      </w:docPartPr>
      <w:docPartBody>
        <w:p w:rsidR="000072E6" w:rsidRDefault="00E843A8" w:rsidP="00E843A8">
          <w:pPr>
            <w:pStyle w:val="35A062D5B48343EAA1201C88FEFDFC65"/>
          </w:pPr>
          <w:r w:rsidRPr="005328F4">
            <w:rPr>
              <w:rStyle w:val="Textodelmarcadordeposicin"/>
              <w:rFonts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 seu nom.</w:t>
          </w:r>
        </w:p>
      </w:docPartBody>
    </w:docPart>
    <w:docPart>
      <w:docPartPr>
        <w:name w:val="D1FBF8DC47084C9A8F4FEB83A5EE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8CBD-2EBE-4E92-8F13-80DF884BF06F}"/>
      </w:docPartPr>
      <w:docPartBody>
        <w:p w:rsidR="000072E6" w:rsidRDefault="00E843A8" w:rsidP="00E843A8">
          <w:pPr>
            <w:pStyle w:val="D1FBF8DC47084C9A8F4FEB83A5EE7FEF"/>
          </w:pPr>
          <w:r w:rsidRPr="005328F4">
            <w:rPr>
              <w:rStyle w:val="Textodelmarcadordeposicin"/>
              <w:rFonts w:cstheme="minorHAnsi"/>
              <w:i/>
              <w:color w:val="D9D9D9" w:themeColor="background1" w:themeShade="D9"/>
              <w:sz w:val="16"/>
              <w:szCs w:val="16"/>
              <w:lang w:val="ca-ES"/>
            </w:rPr>
            <w:t>Llicència FCAG</w:t>
          </w:r>
        </w:p>
      </w:docPartBody>
    </w:docPart>
    <w:docPart>
      <w:docPartPr>
        <w:name w:val="0479B14DF637462C8F384AABB777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190E-740E-4C2B-AC87-724B9E6AA024}"/>
      </w:docPartPr>
      <w:docPartBody>
        <w:p w:rsidR="000072E6" w:rsidRDefault="00E843A8" w:rsidP="00E843A8">
          <w:pPr>
            <w:pStyle w:val="0479B14DF637462C8F384AABB7774F53"/>
          </w:pPr>
          <w:r w:rsidRPr="005328F4">
            <w:rPr>
              <w:rStyle w:val="Textodelmarcadordeposicin"/>
              <w:rFonts w:cstheme="minorHAnsi"/>
              <w:i/>
              <w:color w:val="D9D9D9" w:themeColor="background1" w:themeShade="D9"/>
              <w:sz w:val="16"/>
              <w:szCs w:val="16"/>
              <w:lang w:val="ca-ES"/>
            </w:rPr>
            <w:t>Escrigui aquí el nom del</w:t>
          </w:r>
          <w:r w:rsidRPr="005328F4">
            <w:rPr>
              <w:rStyle w:val="Textodelmarcadordeposicin"/>
              <w:rFonts w:cstheme="minorHAnsi"/>
              <w:color w:val="D9D9D9" w:themeColor="background1" w:themeShade="D9"/>
              <w:sz w:val="16"/>
              <w:szCs w:val="16"/>
              <w:lang w:val="ca-ES"/>
            </w:rPr>
            <w:t>/la gos/ssa.</w:t>
          </w:r>
        </w:p>
      </w:docPartBody>
    </w:docPart>
    <w:docPart>
      <w:docPartPr>
        <w:name w:val="2D6D16567C704A78BF4C212A31E3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E911-DB6F-4F97-8E66-7002C99C4412}"/>
      </w:docPartPr>
      <w:docPartBody>
        <w:p w:rsidR="00517A44" w:rsidRDefault="00CF5502" w:rsidP="00CF5502">
          <w:pPr>
            <w:pStyle w:val="2D6D16567C704A78BF4C212A31E3DA9A"/>
          </w:pPr>
          <w:r>
            <w:rPr>
              <w:rStyle w:val="Textodelmarcadordeposicin"/>
              <w:rFonts w:asciiTheme="minorHAnsi" w:hAnsiTheme="minorHAnsi" w:cstheme="minorHAnsi"/>
              <w:i/>
              <w:color w:val="D9D9D9" w:themeColor="background1" w:themeShade="D9"/>
              <w:sz w:val="16"/>
              <w:szCs w:val="16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D"/>
    <w:rsid w:val="000072E6"/>
    <w:rsid w:val="00517A44"/>
    <w:rsid w:val="00703E6F"/>
    <w:rsid w:val="008B2961"/>
    <w:rsid w:val="009A122C"/>
    <w:rsid w:val="00C03F05"/>
    <w:rsid w:val="00C40616"/>
    <w:rsid w:val="00CF5502"/>
    <w:rsid w:val="00D4394D"/>
    <w:rsid w:val="00E53D5A"/>
    <w:rsid w:val="00E843A8"/>
    <w:rsid w:val="00F458C4"/>
    <w:rsid w:val="00FB3915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502"/>
    <w:rPr>
      <w:color w:val="808080"/>
    </w:rPr>
  </w:style>
  <w:style w:type="paragraph" w:customStyle="1" w:styleId="1135A31E6D3D4F2FAAE07C79D352F49F">
    <w:name w:val="1135A31E6D3D4F2FAAE07C79D352F49F"/>
  </w:style>
  <w:style w:type="paragraph" w:customStyle="1" w:styleId="D5ECBF77456343C99E35D3BE6426D404">
    <w:name w:val="D5ECBF77456343C99E35D3BE6426D404"/>
  </w:style>
  <w:style w:type="paragraph" w:customStyle="1" w:styleId="D7BB5B1B56CA40E8ADC82149ACC7F3FB">
    <w:name w:val="D7BB5B1B56CA40E8ADC82149ACC7F3FB"/>
  </w:style>
  <w:style w:type="paragraph" w:customStyle="1" w:styleId="A477BD9F62624F5690142299AA117E68">
    <w:name w:val="A477BD9F62624F5690142299AA117E68"/>
  </w:style>
  <w:style w:type="paragraph" w:customStyle="1" w:styleId="A20786CA9F904B15980BE7AE4286CD79">
    <w:name w:val="A20786CA9F904B15980BE7AE4286CD79"/>
  </w:style>
  <w:style w:type="paragraph" w:customStyle="1" w:styleId="36B9B73F8E4D4F8E9BF5F4A2D1C6C54E">
    <w:name w:val="36B9B73F8E4D4F8E9BF5F4A2D1C6C54E"/>
  </w:style>
  <w:style w:type="paragraph" w:customStyle="1" w:styleId="63A19491DCA94402974B404CD88A11BD">
    <w:name w:val="63A19491DCA94402974B404CD88A11BD"/>
  </w:style>
  <w:style w:type="paragraph" w:customStyle="1" w:styleId="A84534407B324F989AFD4C5E4AB371CB">
    <w:name w:val="A84534407B324F989AFD4C5E4AB371CB"/>
  </w:style>
  <w:style w:type="paragraph" w:customStyle="1" w:styleId="1135A31E6D3D4F2FAAE07C79D352F49F1">
    <w:name w:val="1135A31E6D3D4F2FAAE07C79D352F49F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1">
    <w:name w:val="D5ECBF77456343C99E35D3BE6426D404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1">
    <w:name w:val="D7BB5B1B56CA40E8ADC82149ACC7F3FB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1">
    <w:name w:val="A477BD9F62624F5690142299AA117E68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1">
    <w:name w:val="A20786CA9F904B15980BE7AE4286CD79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">
    <w:name w:val="36B9B73F8E4D4F8E9BF5F4A2D1C6C54E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">
    <w:name w:val="63A19491DCA94402974B404CD88A11BD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">
    <w:name w:val="A84534407B324F989AFD4C5E4AB371CB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2">
    <w:name w:val="1135A31E6D3D4F2FAAE07C79D352F49F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2">
    <w:name w:val="D5ECBF77456343C99E35D3BE6426D404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2">
    <w:name w:val="D7BB5B1B56CA40E8ADC82149ACC7F3FB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2">
    <w:name w:val="A477BD9F62624F5690142299AA117E68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2">
    <w:name w:val="A20786CA9F904B15980BE7AE4286CD79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2">
    <w:name w:val="36B9B73F8E4D4F8E9BF5F4A2D1C6C54E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2">
    <w:name w:val="63A19491DCA94402974B404CD88A11BD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2">
    <w:name w:val="A84534407B324F989AFD4C5E4AB371CB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3">
    <w:name w:val="1135A31E6D3D4F2FAAE07C79D352F49F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3">
    <w:name w:val="D5ECBF77456343C99E35D3BE6426D404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3">
    <w:name w:val="D7BB5B1B56CA40E8ADC82149ACC7F3FB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3">
    <w:name w:val="A477BD9F62624F5690142299AA117E68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3">
    <w:name w:val="A20786CA9F904B15980BE7AE4286CD79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3">
    <w:name w:val="36B9B73F8E4D4F8E9BF5F4A2D1C6C54E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3">
    <w:name w:val="63A19491DCA94402974B404CD88A11BD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3">
    <w:name w:val="A84534407B324F989AFD4C5E4AB371CB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4">
    <w:name w:val="1135A31E6D3D4F2FAAE07C79D352F49F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4">
    <w:name w:val="D5ECBF77456343C99E35D3BE6426D404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4">
    <w:name w:val="D7BB5B1B56CA40E8ADC82149ACC7F3FB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4">
    <w:name w:val="A477BD9F62624F5690142299AA117E68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4">
    <w:name w:val="A20786CA9F904B15980BE7AE4286CD79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4">
    <w:name w:val="36B9B73F8E4D4F8E9BF5F4A2D1C6C54E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4">
    <w:name w:val="63A19491DCA94402974B404CD88A11BD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4">
    <w:name w:val="A84534407B324F989AFD4C5E4AB371CB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5">
    <w:name w:val="1135A31E6D3D4F2FAAE07C79D352F49F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5">
    <w:name w:val="D5ECBF77456343C99E35D3BE6426D404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5">
    <w:name w:val="D7BB5B1B56CA40E8ADC82149ACC7F3FB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5">
    <w:name w:val="A477BD9F62624F5690142299AA117E68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5">
    <w:name w:val="A20786CA9F904B15980BE7AE4286CD79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5">
    <w:name w:val="36B9B73F8E4D4F8E9BF5F4A2D1C6C54E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5">
    <w:name w:val="63A19491DCA94402974B404CD88A11BD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5">
    <w:name w:val="A84534407B324F989AFD4C5E4AB371CB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6">
    <w:name w:val="1135A31E6D3D4F2FAAE07C79D352F49F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6">
    <w:name w:val="D5ECBF77456343C99E35D3BE6426D404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6">
    <w:name w:val="D7BB5B1B56CA40E8ADC82149ACC7F3FB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6">
    <w:name w:val="A477BD9F62624F5690142299AA117E68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6">
    <w:name w:val="A20786CA9F904B15980BE7AE4286CD79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6">
    <w:name w:val="36B9B73F8E4D4F8E9BF5F4A2D1C6C54E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6">
    <w:name w:val="63A19491DCA94402974B404CD88A11BD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6">
    <w:name w:val="A84534407B324F989AFD4C5E4AB371CB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7">
    <w:name w:val="1135A31E6D3D4F2FAAE07C79D352F49F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7">
    <w:name w:val="D5ECBF77456343C99E35D3BE6426D404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7">
    <w:name w:val="D7BB5B1B56CA40E8ADC82149ACC7F3FB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7">
    <w:name w:val="A477BD9F62624F5690142299AA117E68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7">
    <w:name w:val="A20786CA9F904B15980BE7AE4286CD79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7">
    <w:name w:val="36B9B73F8E4D4F8E9BF5F4A2D1C6C54E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7">
    <w:name w:val="63A19491DCA94402974B404CD88A11BD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7">
    <w:name w:val="A84534407B324F989AFD4C5E4AB371CB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8">
    <w:name w:val="1135A31E6D3D4F2FAAE07C79D352F49F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8">
    <w:name w:val="D5ECBF77456343C99E35D3BE6426D404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8">
    <w:name w:val="D7BB5B1B56CA40E8ADC82149ACC7F3FB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8">
    <w:name w:val="A477BD9F62624F5690142299AA117E68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8">
    <w:name w:val="A20786CA9F904B15980BE7AE4286CD79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8">
    <w:name w:val="36B9B73F8E4D4F8E9BF5F4A2D1C6C54E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8">
    <w:name w:val="63A19491DCA94402974B404CD88A11BD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8">
    <w:name w:val="A84534407B324F989AFD4C5E4AB371CB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9">
    <w:name w:val="D7BB5B1B56CA40E8ADC82149ACC7F3FB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9">
    <w:name w:val="A477BD9F62624F5690142299AA117E68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9">
    <w:name w:val="A20786CA9F904B15980BE7AE4286CD79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9">
    <w:name w:val="36B9B73F8E4D4F8E9BF5F4A2D1C6C54E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9">
    <w:name w:val="63A19491DCA94402974B404CD88A11BD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9">
    <w:name w:val="A84534407B324F989AFD4C5E4AB371CB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9">
    <w:name w:val="1135A31E6D3D4F2FAAE07C79D352F49F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0">
    <w:name w:val="36B9B73F8E4D4F8E9BF5F4A2D1C6C54E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0">
    <w:name w:val="63A19491DCA94402974B404CD88A11BD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0">
    <w:name w:val="A84534407B324F989AFD4C5E4AB371CB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0">
    <w:name w:val="1135A31E6D3D4F2FAAE07C79D352F49F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1">
    <w:name w:val="36B9B73F8E4D4F8E9BF5F4A2D1C6C54E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1">
    <w:name w:val="63A19491DCA94402974B404CD88A11BD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1">
    <w:name w:val="A84534407B324F989AFD4C5E4AB371CB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1">
    <w:name w:val="1135A31E6D3D4F2FAAE07C79D352F49F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2">
    <w:name w:val="36B9B73F8E4D4F8E9BF5F4A2D1C6C54E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2">
    <w:name w:val="63A19491DCA94402974B404CD88A11BD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2">
    <w:name w:val="A84534407B324F989AFD4C5E4AB371CB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2">
    <w:name w:val="1135A31E6D3D4F2FAAE07C79D352F49F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3">
    <w:name w:val="36B9B73F8E4D4F8E9BF5F4A2D1C6C54E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3">
    <w:name w:val="63A19491DCA94402974B404CD88A11BD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3">
    <w:name w:val="A84534407B324F989AFD4C5E4AB371CB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">
    <w:name w:val="9696121653BC4348B7F5C424F93317F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3">
    <w:name w:val="1135A31E6D3D4F2FAAE07C79D352F49F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4">
    <w:name w:val="36B9B73F8E4D4F8E9BF5F4A2D1C6C54E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4">
    <w:name w:val="63A19491DCA94402974B404CD88A11BD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4">
    <w:name w:val="A84534407B324F989AFD4C5E4AB371CB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1">
    <w:name w:val="9696121653BC4348B7F5C424F93317F8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4">
    <w:name w:val="1135A31E6D3D4F2FAAE07C79D352F49F14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5">
    <w:name w:val="36B9B73F8E4D4F8E9BF5F4A2D1C6C54E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5">
    <w:name w:val="63A19491DCA94402974B404CD88A11BD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5">
    <w:name w:val="A84534407B324F989AFD4C5E4AB371CB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2">
    <w:name w:val="9696121653BC4348B7F5C424F93317F82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AA53FEE22B439182E17453DDAE9DD2">
    <w:name w:val="DFAA53FEE22B439182E17453DDAE9DD2"/>
    <w:rsid w:val="00E843A8"/>
  </w:style>
  <w:style w:type="paragraph" w:customStyle="1" w:styleId="16F748779AC545AA8DB24629979D0F0B">
    <w:name w:val="16F748779AC545AA8DB24629979D0F0B"/>
    <w:rsid w:val="00E843A8"/>
  </w:style>
  <w:style w:type="paragraph" w:customStyle="1" w:styleId="35A062D5B48343EAA1201C88FEFDFC65">
    <w:name w:val="35A062D5B48343EAA1201C88FEFDFC65"/>
    <w:rsid w:val="00E843A8"/>
  </w:style>
  <w:style w:type="paragraph" w:customStyle="1" w:styleId="D1FBF8DC47084C9A8F4FEB83A5EE7FEF">
    <w:name w:val="D1FBF8DC47084C9A8F4FEB83A5EE7FEF"/>
    <w:rsid w:val="00E843A8"/>
  </w:style>
  <w:style w:type="paragraph" w:customStyle="1" w:styleId="0479B14DF637462C8F384AABB7774F53">
    <w:name w:val="0479B14DF637462C8F384AABB7774F53"/>
    <w:rsid w:val="00E843A8"/>
  </w:style>
  <w:style w:type="paragraph" w:customStyle="1" w:styleId="B3498006CA6A4EFFB9F550AC44F50D65">
    <w:name w:val="B3498006CA6A4EFFB9F550AC44F50D65"/>
    <w:rsid w:val="00E843A8"/>
  </w:style>
  <w:style w:type="paragraph" w:customStyle="1" w:styleId="7CFA37CC0479494EB29B75788DE9229F">
    <w:name w:val="7CFA37CC0479494EB29B75788DE9229F"/>
    <w:rsid w:val="00E843A8"/>
  </w:style>
  <w:style w:type="paragraph" w:customStyle="1" w:styleId="F2A2A2EEB31D42BC9E7E61D689C094F1">
    <w:name w:val="F2A2A2EEB31D42BC9E7E61D689C094F1"/>
    <w:rsid w:val="00E843A8"/>
  </w:style>
  <w:style w:type="paragraph" w:customStyle="1" w:styleId="3AD026589C724F7BA806380725A2F709">
    <w:name w:val="3AD026589C724F7BA806380725A2F709"/>
    <w:rsid w:val="00E843A8"/>
  </w:style>
  <w:style w:type="paragraph" w:customStyle="1" w:styleId="36B9B73F8E4D4F8E9BF5F4A2D1C6C54E16">
    <w:name w:val="36B9B73F8E4D4F8E9BF5F4A2D1C6C54E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6">
    <w:name w:val="63A19491DCA94402974B404CD88A11BD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6">
    <w:name w:val="A84534407B324F989AFD4C5E4AB371CB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3">
    <w:name w:val="9696121653BC4348B7F5C424F93317F83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AA53FEE22B439182E17453DDAE9DD21">
    <w:name w:val="DFAA53FEE22B439182E17453DDAE9DD21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6D16567C704A78BF4C212A31E3DA9A">
    <w:name w:val="2D6D16567C704A78BF4C212A31E3DA9A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5331E738854E0482D08AB6C93AB929">
    <w:name w:val="4A5331E738854E0482D08AB6C93AB929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EA5A24DD74CE18E89BF48958889A9">
    <w:name w:val="805EA5A24DD74CE18E89BF48958889A9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8C3D22C5D4E3CB51B2D7699222FFE">
    <w:name w:val="7678C3D22C5D4E3CB51B2D7699222FFE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502"/>
    <w:rPr>
      <w:color w:val="808080"/>
    </w:rPr>
  </w:style>
  <w:style w:type="paragraph" w:customStyle="1" w:styleId="1135A31E6D3D4F2FAAE07C79D352F49F">
    <w:name w:val="1135A31E6D3D4F2FAAE07C79D352F49F"/>
  </w:style>
  <w:style w:type="paragraph" w:customStyle="1" w:styleId="D5ECBF77456343C99E35D3BE6426D404">
    <w:name w:val="D5ECBF77456343C99E35D3BE6426D404"/>
  </w:style>
  <w:style w:type="paragraph" w:customStyle="1" w:styleId="D7BB5B1B56CA40E8ADC82149ACC7F3FB">
    <w:name w:val="D7BB5B1B56CA40E8ADC82149ACC7F3FB"/>
  </w:style>
  <w:style w:type="paragraph" w:customStyle="1" w:styleId="A477BD9F62624F5690142299AA117E68">
    <w:name w:val="A477BD9F62624F5690142299AA117E68"/>
  </w:style>
  <w:style w:type="paragraph" w:customStyle="1" w:styleId="A20786CA9F904B15980BE7AE4286CD79">
    <w:name w:val="A20786CA9F904B15980BE7AE4286CD79"/>
  </w:style>
  <w:style w:type="paragraph" w:customStyle="1" w:styleId="36B9B73F8E4D4F8E9BF5F4A2D1C6C54E">
    <w:name w:val="36B9B73F8E4D4F8E9BF5F4A2D1C6C54E"/>
  </w:style>
  <w:style w:type="paragraph" w:customStyle="1" w:styleId="63A19491DCA94402974B404CD88A11BD">
    <w:name w:val="63A19491DCA94402974B404CD88A11BD"/>
  </w:style>
  <w:style w:type="paragraph" w:customStyle="1" w:styleId="A84534407B324F989AFD4C5E4AB371CB">
    <w:name w:val="A84534407B324F989AFD4C5E4AB371CB"/>
  </w:style>
  <w:style w:type="paragraph" w:customStyle="1" w:styleId="1135A31E6D3D4F2FAAE07C79D352F49F1">
    <w:name w:val="1135A31E6D3D4F2FAAE07C79D352F49F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1">
    <w:name w:val="D5ECBF77456343C99E35D3BE6426D404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1">
    <w:name w:val="D7BB5B1B56CA40E8ADC82149ACC7F3FB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1">
    <w:name w:val="A477BD9F62624F5690142299AA117E68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1">
    <w:name w:val="A20786CA9F904B15980BE7AE4286CD79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">
    <w:name w:val="36B9B73F8E4D4F8E9BF5F4A2D1C6C54E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">
    <w:name w:val="63A19491DCA94402974B404CD88A11BD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">
    <w:name w:val="A84534407B324F989AFD4C5E4AB371CB1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2">
    <w:name w:val="1135A31E6D3D4F2FAAE07C79D352F49F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2">
    <w:name w:val="D5ECBF77456343C99E35D3BE6426D404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2">
    <w:name w:val="D7BB5B1B56CA40E8ADC82149ACC7F3FB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2">
    <w:name w:val="A477BD9F62624F5690142299AA117E68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2">
    <w:name w:val="A20786CA9F904B15980BE7AE4286CD79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2">
    <w:name w:val="36B9B73F8E4D4F8E9BF5F4A2D1C6C54E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2">
    <w:name w:val="63A19491DCA94402974B404CD88A11BD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2">
    <w:name w:val="A84534407B324F989AFD4C5E4AB371CB2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3">
    <w:name w:val="1135A31E6D3D4F2FAAE07C79D352F49F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3">
    <w:name w:val="D5ECBF77456343C99E35D3BE6426D404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3">
    <w:name w:val="D7BB5B1B56CA40E8ADC82149ACC7F3FB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3">
    <w:name w:val="A477BD9F62624F5690142299AA117E68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3">
    <w:name w:val="A20786CA9F904B15980BE7AE4286CD79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3">
    <w:name w:val="36B9B73F8E4D4F8E9BF5F4A2D1C6C54E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3">
    <w:name w:val="63A19491DCA94402974B404CD88A11BD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3">
    <w:name w:val="A84534407B324F989AFD4C5E4AB371CB3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4">
    <w:name w:val="1135A31E6D3D4F2FAAE07C79D352F49F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4">
    <w:name w:val="D5ECBF77456343C99E35D3BE6426D404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4">
    <w:name w:val="D7BB5B1B56CA40E8ADC82149ACC7F3FB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4">
    <w:name w:val="A477BD9F62624F5690142299AA117E68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4">
    <w:name w:val="A20786CA9F904B15980BE7AE4286CD79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4">
    <w:name w:val="36B9B73F8E4D4F8E9BF5F4A2D1C6C54E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4">
    <w:name w:val="63A19491DCA94402974B404CD88A11BD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4">
    <w:name w:val="A84534407B324F989AFD4C5E4AB371CB4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5">
    <w:name w:val="1135A31E6D3D4F2FAAE07C79D352F49F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5">
    <w:name w:val="D5ECBF77456343C99E35D3BE6426D404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5">
    <w:name w:val="D7BB5B1B56CA40E8ADC82149ACC7F3FB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5">
    <w:name w:val="A477BD9F62624F5690142299AA117E68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5">
    <w:name w:val="A20786CA9F904B15980BE7AE4286CD79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5">
    <w:name w:val="36B9B73F8E4D4F8E9BF5F4A2D1C6C54E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5">
    <w:name w:val="63A19491DCA94402974B404CD88A11BD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5">
    <w:name w:val="A84534407B324F989AFD4C5E4AB371CB5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6">
    <w:name w:val="1135A31E6D3D4F2FAAE07C79D352F49F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6">
    <w:name w:val="D5ECBF77456343C99E35D3BE6426D404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6">
    <w:name w:val="D7BB5B1B56CA40E8ADC82149ACC7F3FB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6">
    <w:name w:val="A477BD9F62624F5690142299AA117E68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6">
    <w:name w:val="A20786CA9F904B15980BE7AE4286CD79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6">
    <w:name w:val="36B9B73F8E4D4F8E9BF5F4A2D1C6C54E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6">
    <w:name w:val="63A19491DCA94402974B404CD88A11BD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6">
    <w:name w:val="A84534407B324F989AFD4C5E4AB371CB6"/>
    <w:rsid w:val="00D4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7">
    <w:name w:val="1135A31E6D3D4F2FAAE07C79D352F49F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7">
    <w:name w:val="D5ECBF77456343C99E35D3BE6426D404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7">
    <w:name w:val="D7BB5B1B56CA40E8ADC82149ACC7F3FB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7">
    <w:name w:val="A477BD9F62624F5690142299AA117E68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7">
    <w:name w:val="A20786CA9F904B15980BE7AE4286CD79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7">
    <w:name w:val="36B9B73F8E4D4F8E9BF5F4A2D1C6C54E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7">
    <w:name w:val="63A19491DCA94402974B404CD88A11BD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7">
    <w:name w:val="A84534407B324F989AFD4C5E4AB371CB7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8">
    <w:name w:val="1135A31E6D3D4F2FAAE07C79D352F49F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CBF77456343C99E35D3BE6426D4048">
    <w:name w:val="D5ECBF77456343C99E35D3BE6426D404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8">
    <w:name w:val="D7BB5B1B56CA40E8ADC82149ACC7F3FB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8">
    <w:name w:val="A477BD9F62624F5690142299AA117E68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8">
    <w:name w:val="A20786CA9F904B15980BE7AE4286CD79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8">
    <w:name w:val="36B9B73F8E4D4F8E9BF5F4A2D1C6C54E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8">
    <w:name w:val="63A19491DCA94402974B404CD88A11BD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8">
    <w:name w:val="A84534407B324F989AFD4C5E4AB371CB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BB5B1B56CA40E8ADC82149ACC7F3FB9">
    <w:name w:val="D7BB5B1B56CA40E8ADC82149ACC7F3FB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77BD9F62624F5690142299AA117E689">
    <w:name w:val="A477BD9F62624F5690142299AA117E68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786CA9F904B15980BE7AE4286CD799">
    <w:name w:val="A20786CA9F904B15980BE7AE4286CD79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9">
    <w:name w:val="36B9B73F8E4D4F8E9BF5F4A2D1C6C54E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9">
    <w:name w:val="63A19491DCA94402974B404CD88A11BD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9">
    <w:name w:val="A84534407B324F989AFD4C5E4AB371CB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9">
    <w:name w:val="1135A31E6D3D4F2FAAE07C79D352F49F9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0">
    <w:name w:val="36B9B73F8E4D4F8E9BF5F4A2D1C6C54E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0">
    <w:name w:val="63A19491DCA94402974B404CD88A11BD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0">
    <w:name w:val="A84534407B324F989AFD4C5E4AB371CB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0">
    <w:name w:val="1135A31E6D3D4F2FAAE07C79D352F49F10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1">
    <w:name w:val="36B9B73F8E4D4F8E9BF5F4A2D1C6C54E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1">
    <w:name w:val="63A19491DCA94402974B404CD88A11BD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1">
    <w:name w:val="A84534407B324F989AFD4C5E4AB371CB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1">
    <w:name w:val="1135A31E6D3D4F2FAAE07C79D352F49F1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2">
    <w:name w:val="36B9B73F8E4D4F8E9BF5F4A2D1C6C54E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2">
    <w:name w:val="63A19491DCA94402974B404CD88A11BD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2">
    <w:name w:val="A84534407B324F989AFD4C5E4AB371CB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2">
    <w:name w:val="1135A31E6D3D4F2FAAE07C79D352F49F12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3">
    <w:name w:val="36B9B73F8E4D4F8E9BF5F4A2D1C6C54E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3">
    <w:name w:val="63A19491DCA94402974B404CD88A11BD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3">
    <w:name w:val="A84534407B324F989AFD4C5E4AB371CB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">
    <w:name w:val="9696121653BC4348B7F5C424F93317F8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3">
    <w:name w:val="1135A31E6D3D4F2FAAE07C79D352F49F13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4">
    <w:name w:val="36B9B73F8E4D4F8E9BF5F4A2D1C6C54E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4">
    <w:name w:val="63A19491DCA94402974B404CD88A11BD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4">
    <w:name w:val="A84534407B324F989AFD4C5E4AB371CB14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1">
    <w:name w:val="9696121653BC4348B7F5C424F93317F81"/>
    <w:rsid w:val="00C0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5A31E6D3D4F2FAAE07C79D352F49F14">
    <w:name w:val="1135A31E6D3D4F2FAAE07C79D352F49F14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B9B73F8E4D4F8E9BF5F4A2D1C6C54E15">
    <w:name w:val="36B9B73F8E4D4F8E9BF5F4A2D1C6C54E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5">
    <w:name w:val="63A19491DCA94402974B404CD88A11BD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5">
    <w:name w:val="A84534407B324F989AFD4C5E4AB371CB15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2">
    <w:name w:val="9696121653BC4348B7F5C424F93317F82"/>
    <w:rsid w:val="008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AA53FEE22B439182E17453DDAE9DD2">
    <w:name w:val="DFAA53FEE22B439182E17453DDAE9DD2"/>
    <w:rsid w:val="00E843A8"/>
  </w:style>
  <w:style w:type="paragraph" w:customStyle="1" w:styleId="16F748779AC545AA8DB24629979D0F0B">
    <w:name w:val="16F748779AC545AA8DB24629979D0F0B"/>
    <w:rsid w:val="00E843A8"/>
  </w:style>
  <w:style w:type="paragraph" w:customStyle="1" w:styleId="35A062D5B48343EAA1201C88FEFDFC65">
    <w:name w:val="35A062D5B48343EAA1201C88FEFDFC65"/>
    <w:rsid w:val="00E843A8"/>
  </w:style>
  <w:style w:type="paragraph" w:customStyle="1" w:styleId="D1FBF8DC47084C9A8F4FEB83A5EE7FEF">
    <w:name w:val="D1FBF8DC47084C9A8F4FEB83A5EE7FEF"/>
    <w:rsid w:val="00E843A8"/>
  </w:style>
  <w:style w:type="paragraph" w:customStyle="1" w:styleId="0479B14DF637462C8F384AABB7774F53">
    <w:name w:val="0479B14DF637462C8F384AABB7774F53"/>
    <w:rsid w:val="00E843A8"/>
  </w:style>
  <w:style w:type="paragraph" w:customStyle="1" w:styleId="B3498006CA6A4EFFB9F550AC44F50D65">
    <w:name w:val="B3498006CA6A4EFFB9F550AC44F50D65"/>
    <w:rsid w:val="00E843A8"/>
  </w:style>
  <w:style w:type="paragraph" w:customStyle="1" w:styleId="7CFA37CC0479494EB29B75788DE9229F">
    <w:name w:val="7CFA37CC0479494EB29B75788DE9229F"/>
    <w:rsid w:val="00E843A8"/>
  </w:style>
  <w:style w:type="paragraph" w:customStyle="1" w:styleId="F2A2A2EEB31D42BC9E7E61D689C094F1">
    <w:name w:val="F2A2A2EEB31D42BC9E7E61D689C094F1"/>
    <w:rsid w:val="00E843A8"/>
  </w:style>
  <w:style w:type="paragraph" w:customStyle="1" w:styleId="3AD026589C724F7BA806380725A2F709">
    <w:name w:val="3AD026589C724F7BA806380725A2F709"/>
    <w:rsid w:val="00E843A8"/>
  </w:style>
  <w:style w:type="paragraph" w:customStyle="1" w:styleId="36B9B73F8E4D4F8E9BF5F4A2D1C6C54E16">
    <w:name w:val="36B9B73F8E4D4F8E9BF5F4A2D1C6C54E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19491DCA94402974B404CD88A11BD16">
    <w:name w:val="63A19491DCA94402974B404CD88A11BD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4534407B324F989AFD4C5E4AB371CB16">
    <w:name w:val="A84534407B324F989AFD4C5E4AB371CB16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6121653BC4348B7F5C424F93317F83">
    <w:name w:val="9696121653BC4348B7F5C424F93317F83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AA53FEE22B439182E17453DDAE9DD21">
    <w:name w:val="DFAA53FEE22B439182E17453DDAE9DD21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6D16567C704A78BF4C212A31E3DA9A">
    <w:name w:val="2D6D16567C704A78BF4C212A31E3DA9A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5331E738854E0482D08AB6C93AB929">
    <w:name w:val="4A5331E738854E0482D08AB6C93AB929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EA5A24DD74CE18E89BF48958889A9">
    <w:name w:val="805EA5A24DD74CE18E89BF48958889A9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8C3D22C5D4E3CB51B2D7699222FFE">
    <w:name w:val="7678C3D22C5D4E3CB51B2D7699222FFE"/>
    <w:rsid w:val="00C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Soll_remedicio_STD_2019.dotx</Template>
  <TotalTime>40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FCAG</cp:lastModifiedBy>
  <cp:revision>12</cp:revision>
  <cp:lastPrinted>2009-07-13T17:08:00Z</cp:lastPrinted>
  <dcterms:created xsi:type="dcterms:W3CDTF">2019-05-21T09:16:00Z</dcterms:created>
  <dcterms:modified xsi:type="dcterms:W3CDTF">2019-07-29T18:04:00Z</dcterms:modified>
</cp:coreProperties>
</file>